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AA05" w14:textId="2D09CC46" w:rsidR="008E6B7D" w:rsidRPr="00BA39A1" w:rsidRDefault="00B264D5" w:rsidP="00E23901">
      <w:pPr>
        <w:spacing w:line="280" w:lineRule="exact"/>
        <w:rPr>
          <w:rFonts w:ascii="Arial" w:hAnsi="Arial" w:cs="Arial"/>
          <w:sz w:val="20"/>
          <w:szCs w:val="20"/>
          <w:lang w:val="en-US"/>
        </w:rPr>
        <w:sectPr w:rsidR="008E6B7D" w:rsidRPr="00BA39A1" w:rsidSect="00CC01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080" w:right="1440" w:bottom="1080" w:left="1440" w:header="432" w:footer="288" w:gutter="0"/>
          <w:paperSrc w:first="7" w:other="7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>:</w:t>
      </w:r>
    </w:p>
    <w:p w14:paraId="648F634C" w14:textId="77777777" w:rsidR="0003789A" w:rsidRPr="00BA39A1" w:rsidRDefault="0003789A" w:rsidP="0003789A">
      <w:pPr>
        <w:jc w:val="center"/>
        <w:rPr>
          <w:lang w:val="en-US"/>
        </w:rPr>
      </w:pPr>
    </w:p>
    <w:p w14:paraId="50029C0D" w14:textId="753F08A0" w:rsidR="00BA39A1" w:rsidRPr="00BA39A1" w:rsidRDefault="00BA39A1" w:rsidP="00BA39A1">
      <w:pPr>
        <w:jc w:val="center"/>
        <w:rPr>
          <w:b/>
          <w:bCs/>
          <w:sz w:val="28"/>
          <w:szCs w:val="28"/>
          <w:lang w:val="en-US"/>
        </w:rPr>
      </w:pPr>
      <w:r w:rsidRPr="00BA39A1">
        <w:rPr>
          <w:b/>
          <w:bCs/>
          <w:sz w:val="28"/>
          <w:szCs w:val="28"/>
          <w:lang w:val="en-US"/>
        </w:rPr>
        <w:t>“Call for Paper</w:t>
      </w:r>
      <w:r w:rsidR="0043750E">
        <w:rPr>
          <w:b/>
          <w:bCs/>
          <w:sz w:val="28"/>
          <w:szCs w:val="28"/>
          <w:lang w:val="en-US"/>
        </w:rPr>
        <w:t>s</w:t>
      </w:r>
      <w:r w:rsidRPr="00BA39A1">
        <w:rPr>
          <w:b/>
          <w:bCs/>
          <w:sz w:val="28"/>
          <w:szCs w:val="28"/>
          <w:lang w:val="en-US"/>
        </w:rPr>
        <w:t>” Monorailex 202</w:t>
      </w:r>
      <w:r w:rsidR="00E90CE3">
        <w:rPr>
          <w:b/>
          <w:bCs/>
          <w:sz w:val="28"/>
          <w:szCs w:val="28"/>
          <w:lang w:val="en-US"/>
        </w:rPr>
        <w:t>4</w:t>
      </w:r>
    </w:p>
    <w:p w14:paraId="0F297E8F" w14:textId="546A46AF" w:rsidR="00BA39A1" w:rsidRPr="00BA39A1" w:rsidRDefault="00E90CE3" w:rsidP="00BA39A1">
      <w:pPr>
        <w:jc w:val="center"/>
        <w:rPr>
          <w:lang w:val="en-US"/>
        </w:rPr>
      </w:pPr>
      <w:proofErr w:type="spellStart"/>
      <w:r>
        <w:rPr>
          <w:lang w:val="en-US"/>
        </w:rPr>
        <w:t>Neumarkt</w:t>
      </w:r>
      <w:proofErr w:type="spellEnd"/>
      <w:r w:rsidR="00BA39A1" w:rsidRPr="00BA39A1">
        <w:rPr>
          <w:lang w:val="en-US"/>
        </w:rPr>
        <w:t xml:space="preserve">, </w:t>
      </w:r>
      <w:r>
        <w:rPr>
          <w:lang w:val="en-US"/>
        </w:rPr>
        <w:t>Germany</w:t>
      </w:r>
    </w:p>
    <w:p w14:paraId="0F9F5DC8" w14:textId="47A24735" w:rsidR="00BA39A1" w:rsidRPr="00BA39A1" w:rsidRDefault="00E90CE3" w:rsidP="00BA39A1">
      <w:pPr>
        <w:jc w:val="center"/>
        <w:rPr>
          <w:lang w:val="en-US"/>
        </w:rPr>
      </w:pPr>
      <w:r>
        <w:rPr>
          <w:lang w:val="en-US"/>
        </w:rPr>
        <w:t>Septem</w:t>
      </w:r>
      <w:r w:rsidR="00BA39A1">
        <w:rPr>
          <w:lang w:val="en-US"/>
        </w:rPr>
        <w:t>ber 20-24, 202</w:t>
      </w:r>
      <w:r>
        <w:rPr>
          <w:lang w:val="en-US"/>
        </w:rPr>
        <w:t>4</w:t>
      </w:r>
    </w:p>
    <w:p w14:paraId="1590E8CE" w14:textId="77777777" w:rsidR="00BA39A1" w:rsidRPr="00BA39A1" w:rsidRDefault="00BA39A1" w:rsidP="00BA39A1">
      <w:pPr>
        <w:rPr>
          <w:lang w:val="en-US"/>
        </w:rPr>
      </w:pPr>
    </w:p>
    <w:p w14:paraId="4E7C11B7" w14:textId="77777777" w:rsidR="00101D87" w:rsidRPr="00101D87" w:rsidRDefault="00101D87" w:rsidP="00101D87">
      <w:pPr>
        <w:jc w:val="center"/>
        <w:rPr>
          <w:b/>
          <w:bCs/>
          <w:sz w:val="28"/>
          <w:szCs w:val="28"/>
          <w:lang w:val="en-US"/>
        </w:rPr>
      </w:pPr>
      <w:r w:rsidRPr="00101D87">
        <w:rPr>
          <w:b/>
          <w:bCs/>
          <w:sz w:val="28"/>
          <w:szCs w:val="28"/>
          <w:lang w:val="en-US"/>
        </w:rPr>
        <w:t>Abstract</w:t>
      </w:r>
    </w:p>
    <w:p w14:paraId="4A3C001B" w14:textId="77777777" w:rsidR="005626B5" w:rsidRDefault="005626B5" w:rsidP="00BA39A1">
      <w:pPr>
        <w:rPr>
          <w:lang w:val="en-US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5626B5" w:rsidRPr="00D83B5C" w14:paraId="69EBFA57" w14:textId="77777777" w:rsidTr="007D4BFC">
        <w:tc>
          <w:tcPr>
            <w:tcW w:w="2122" w:type="dxa"/>
          </w:tcPr>
          <w:p w14:paraId="7A1FA1BB" w14:textId="4E3EEFA2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507" w:type="dxa"/>
          </w:tcPr>
          <w:p w14:paraId="2A8C7833" w14:textId="3792963F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26B5" w:rsidRPr="00D83B5C" w14:paraId="5F3FEF9A" w14:textId="77777777" w:rsidTr="007D4BFC">
        <w:tc>
          <w:tcPr>
            <w:tcW w:w="2122" w:type="dxa"/>
          </w:tcPr>
          <w:p w14:paraId="1CEFD631" w14:textId="5347F385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7507" w:type="dxa"/>
          </w:tcPr>
          <w:p w14:paraId="37F8CF92" w14:textId="0D9ABF23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4AA3" w:rsidRPr="00D83B5C" w14:paraId="587B785B" w14:textId="77777777" w:rsidTr="007D4BFC">
        <w:tc>
          <w:tcPr>
            <w:tcW w:w="2122" w:type="dxa"/>
          </w:tcPr>
          <w:p w14:paraId="73CD946A" w14:textId="10DE4630" w:rsidR="00DA4AA3" w:rsidRPr="00D83B5C" w:rsidRDefault="00DA4AA3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Company/Institution</w:t>
            </w:r>
          </w:p>
        </w:tc>
        <w:tc>
          <w:tcPr>
            <w:tcW w:w="7507" w:type="dxa"/>
          </w:tcPr>
          <w:p w14:paraId="30C3896A" w14:textId="04A369CD" w:rsidR="00DA4AA3" w:rsidRPr="00D83B5C" w:rsidRDefault="00DA4AA3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26B5" w:rsidRPr="00D83B5C" w14:paraId="0C92DDA9" w14:textId="77777777" w:rsidTr="007D4BFC">
        <w:trPr>
          <w:trHeight w:val="1616"/>
        </w:trPr>
        <w:tc>
          <w:tcPr>
            <w:tcW w:w="2122" w:type="dxa"/>
          </w:tcPr>
          <w:p w14:paraId="32D7BF70" w14:textId="6627886A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 xml:space="preserve">Abstract </w:t>
            </w:r>
            <w:r w:rsidR="0072593E" w:rsidRPr="00D83B5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83B5C">
              <w:rPr>
                <w:rFonts w:ascii="Arial" w:hAnsi="Arial" w:cs="Arial"/>
                <w:sz w:val="16"/>
                <w:szCs w:val="16"/>
                <w:lang w:val="en-US"/>
              </w:rPr>
              <w:t>(max. 250 words)</w:t>
            </w:r>
          </w:p>
        </w:tc>
        <w:tc>
          <w:tcPr>
            <w:tcW w:w="7507" w:type="dxa"/>
          </w:tcPr>
          <w:p w14:paraId="19D7F306" w14:textId="0C1E86E9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26B5" w:rsidRPr="00D83B5C" w14:paraId="5B1A56D8" w14:textId="77777777" w:rsidTr="007D4BFC">
        <w:tc>
          <w:tcPr>
            <w:tcW w:w="2122" w:type="dxa"/>
          </w:tcPr>
          <w:p w14:paraId="7DC23065" w14:textId="77777777" w:rsidR="0072593E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Contact details</w:t>
            </w:r>
          </w:p>
          <w:p w14:paraId="794E63DF" w14:textId="69AAA773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7" w:type="dxa"/>
          </w:tcPr>
          <w:p w14:paraId="52E6CAE1" w14:textId="69FE6871" w:rsidR="0072593E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address: </w:t>
            </w:r>
          </w:p>
          <w:p w14:paraId="724A201D" w14:textId="50AF24DF" w:rsidR="005626B5" w:rsidRPr="00D83B5C" w:rsidRDefault="01856F02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1856F02">
              <w:rPr>
                <w:rFonts w:ascii="Arial" w:hAnsi="Arial" w:cs="Arial"/>
                <w:sz w:val="20"/>
                <w:szCs w:val="20"/>
                <w:lang w:val="en-US"/>
              </w:rPr>
              <w:t xml:space="preserve">Phone number: </w:t>
            </w:r>
          </w:p>
          <w:p w14:paraId="4F5A6D27" w14:textId="2D662CAA" w:rsidR="005626B5" w:rsidRPr="00D83B5C" w:rsidRDefault="01856F02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1856F02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r w:rsidR="005272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5626B5" w:rsidRPr="00D83B5C" w14:paraId="1C09C2AE" w14:textId="77777777" w:rsidTr="007D4BFC">
        <w:trPr>
          <w:trHeight w:val="1509"/>
        </w:trPr>
        <w:tc>
          <w:tcPr>
            <w:tcW w:w="2122" w:type="dxa"/>
          </w:tcPr>
          <w:p w14:paraId="1C8288F8" w14:textId="15F15EBC" w:rsidR="005626B5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 xml:space="preserve">Short bio </w:t>
            </w: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83B5C">
              <w:rPr>
                <w:rFonts w:ascii="Arial" w:hAnsi="Arial" w:cs="Arial"/>
                <w:sz w:val="16"/>
                <w:szCs w:val="16"/>
                <w:lang w:val="en-US"/>
              </w:rPr>
              <w:t>(max. 250 words)</w:t>
            </w:r>
          </w:p>
        </w:tc>
        <w:tc>
          <w:tcPr>
            <w:tcW w:w="7507" w:type="dxa"/>
          </w:tcPr>
          <w:p w14:paraId="56CD462B" w14:textId="77777777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26B5" w:rsidRPr="00D83B5C" w14:paraId="752E93D8" w14:textId="77777777" w:rsidTr="007D4BFC">
        <w:trPr>
          <w:trHeight w:val="1575"/>
        </w:trPr>
        <w:tc>
          <w:tcPr>
            <w:tcW w:w="2122" w:type="dxa"/>
          </w:tcPr>
          <w:p w14:paraId="64354E00" w14:textId="59470E03" w:rsidR="0072593E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 xml:space="preserve">Company description </w:t>
            </w:r>
            <w:r w:rsidRPr="00D83B5C">
              <w:rPr>
                <w:rFonts w:ascii="Arial" w:hAnsi="Arial" w:cs="Arial"/>
                <w:sz w:val="16"/>
                <w:szCs w:val="16"/>
                <w:lang w:val="en-US"/>
              </w:rPr>
              <w:t xml:space="preserve">(max. 250 words) </w:t>
            </w:r>
          </w:p>
          <w:p w14:paraId="6BFE33CF" w14:textId="77777777" w:rsidR="0072593E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7E45A2" w14:textId="1E6A644C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7" w:type="dxa"/>
          </w:tcPr>
          <w:p w14:paraId="30422913" w14:textId="0A2A5D48" w:rsidR="005626B5" w:rsidRPr="00D83B5C" w:rsidRDefault="005626B5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7C2D" w:rsidRPr="00D83B5C" w14:paraId="49CCDA7D" w14:textId="77777777" w:rsidTr="007D4BFC">
        <w:tc>
          <w:tcPr>
            <w:tcW w:w="2122" w:type="dxa"/>
          </w:tcPr>
          <w:p w14:paraId="4FBEE423" w14:textId="7E949773" w:rsidR="00B27C2D" w:rsidRPr="00D83B5C" w:rsidRDefault="00B27C2D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Company logo</w:t>
            </w:r>
          </w:p>
        </w:tc>
        <w:tc>
          <w:tcPr>
            <w:tcW w:w="7507" w:type="dxa"/>
          </w:tcPr>
          <w:p w14:paraId="6942FC10" w14:textId="284D4C88" w:rsidR="00B27C2D" w:rsidRPr="00D83B5C" w:rsidRDefault="00B27C2D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(preferably as separate files, common image file formats)</w:t>
            </w:r>
          </w:p>
        </w:tc>
      </w:tr>
      <w:tr w:rsidR="005626B5" w:rsidRPr="00D83B5C" w14:paraId="54C21782" w14:textId="77777777" w:rsidTr="007D4BFC">
        <w:tc>
          <w:tcPr>
            <w:tcW w:w="2122" w:type="dxa"/>
          </w:tcPr>
          <w:p w14:paraId="16EAAC6C" w14:textId="11C8DC36" w:rsidR="005626B5" w:rsidRPr="00D83B5C" w:rsidRDefault="0072593E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Authors picture</w:t>
            </w:r>
          </w:p>
        </w:tc>
        <w:tc>
          <w:tcPr>
            <w:tcW w:w="7507" w:type="dxa"/>
          </w:tcPr>
          <w:p w14:paraId="43E574E4" w14:textId="1B7F0993" w:rsidR="005626B5" w:rsidRPr="00D83B5C" w:rsidRDefault="00B27C2D" w:rsidP="007D4BF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B5C">
              <w:rPr>
                <w:rFonts w:ascii="Arial" w:hAnsi="Arial" w:cs="Arial"/>
                <w:sz w:val="20"/>
                <w:szCs w:val="20"/>
                <w:lang w:val="en-US"/>
              </w:rPr>
              <w:t>(preferably as separate files, common image file formats)</w:t>
            </w:r>
          </w:p>
        </w:tc>
      </w:tr>
    </w:tbl>
    <w:p w14:paraId="1E5254BF" w14:textId="3CEE2286" w:rsidR="00547B57" w:rsidRPr="00D83B5C" w:rsidRDefault="00547B57" w:rsidP="00BA39A1">
      <w:pPr>
        <w:rPr>
          <w:rFonts w:ascii="Arial" w:hAnsi="Arial" w:cs="Arial"/>
          <w:sz w:val="20"/>
          <w:szCs w:val="20"/>
          <w:lang w:val="en-US"/>
        </w:rPr>
      </w:pPr>
    </w:p>
    <w:sectPr w:rsidR="00547B57" w:rsidRPr="00D83B5C" w:rsidSect="00C615FB">
      <w:type w:val="continuous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9E82" w14:textId="77777777" w:rsidR="005D5C67" w:rsidRDefault="005D5C67">
      <w:r>
        <w:separator/>
      </w:r>
    </w:p>
  </w:endnote>
  <w:endnote w:type="continuationSeparator" w:id="0">
    <w:p w14:paraId="4CAE85C0" w14:textId="77777777" w:rsidR="005D5C67" w:rsidRDefault="005D5C67">
      <w:r>
        <w:continuationSeparator/>
      </w:r>
    </w:p>
  </w:endnote>
  <w:endnote w:type="continuationNotice" w:id="1">
    <w:p w14:paraId="708951B6" w14:textId="77777777" w:rsidR="005D5C67" w:rsidRDefault="005D5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alibr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A92E" w14:textId="77777777" w:rsidR="007A3AE8" w:rsidRDefault="007A3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302C" w14:textId="77777777" w:rsidR="007A3AE8" w:rsidRDefault="007A3A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4D5" w14:textId="77777777" w:rsidR="004F3A41" w:rsidRPr="007A3AE8" w:rsidRDefault="004F3A41" w:rsidP="00C16C21">
    <w:pPr>
      <w:pStyle w:val="Fuzeile"/>
      <w:jc w:val="center"/>
      <w:rPr>
        <w:rFonts w:ascii="Futura Std Light" w:hAnsi="Futura Std Light" w:cs="Arial"/>
        <w:sz w:val="16"/>
        <w:szCs w:val="16"/>
      </w:rPr>
    </w:pPr>
    <w:r w:rsidRPr="007A3AE8">
      <w:rPr>
        <w:rFonts w:ascii="Futura Std Book" w:hAnsi="Futura Std Book" w:cs="Arial"/>
        <w:bCs/>
        <w:sz w:val="16"/>
        <w:szCs w:val="16"/>
      </w:rPr>
      <w:t>Int</w:t>
    </w:r>
    <w:r w:rsidR="00F14713" w:rsidRPr="007A3AE8">
      <w:rPr>
        <w:rFonts w:ascii="Futura Std Book" w:hAnsi="Futura Std Book" w:cs="Arial"/>
        <w:bCs/>
        <w:sz w:val="16"/>
        <w:szCs w:val="16"/>
      </w:rPr>
      <w:t xml:space="preserve">ernational Monorail </w:t>
    </w:r>
    <w:proofErr w:type="spellStart"/>
    <w:r w:rsidR="00F14713" w:rsidRPr="007A3AE8">
      <w:rPr>
        <w:rFonts w:ascii="Futura Std Book" w:hAnsi="Futura Std Book" w:cs="Arial"/>
        <w:bCs/>
        <w:sz w:val="16"/>
        <w:szCs w:val="16"/>
      </w:rPr>
      <w:t>Association</w:t>
    </w:r>
    <w:proofErr w:type="spellEnd"/>
    <w:r w:rsidR="007A3AE8">
      <w:rPr>
        <w:rFonts w:ascii="Futura Std Book" w:hAnsi="Futura Std Book" w:cs="Arial"/>
        <w:b/>
        <w:sz w:val="16"/>
        <w:szCs w:val="16"/>
      </w:rPr>
      <w:br/>
    </w:r>
    <w:r w:rsidRPr="007A3AE8">
      <w:rPr>
        <w:rFonts w:ascii="Futura Std Light" w:hAnsi="Futura Std Light" w:cs="Arial"/>
        <w:sz w:val="16"/>
        <w:szCs w:val="16"/>
      </w:rPr>
      <w:t>c/o Derap AG, Schützenstrasse 19, 3627 Heimberg</w:t>
    </w:r>
    <w:r w:rsidR="00CC0182" w:rsidRPr="007A3AE8">
      <w:rPr>
        <w:rFonts w:ascii="Futura Std Light" w:hAnsi="Futura Std Light" w:cs="Arial"/>
        <w:sz w:val="16"/>
        <w:szCs w:val="16"/>
      </w:rPr>
      <w:t xml:space="preserve">, </w:t>
    </w:r>
    <w:proofErr w:type="spellStart"/>
    <w:r w:rsidR="00CC0182" w:rsidRPr="007A3AE8">
      <w:rPr>
        <w:rFonts w:ascii="Futura Std Light" w:hAnsi="Futura Std Light" w:cs="Arial"/>
        <w:sz w:val="16"/>
        <w:szCs w:val="16"/>
      </w:rPr>
      <w:t>Switzerland</w:t>
    </w:r>
    <w:proofErr w:type="spellEnd"/>
  </w:p>
  <w:p w14:paraId="2F2837B9" w14:textId="77777777" w:rsidR="004F3A41" w:rsidRPr="007A3AE8" w:rsidRDefault="00F14713" w:rsidP="00C16C21">
    <w:pPr>
      <w:pStyle w:val="Fuzeile"/>
      <w:jc w:val="center"/>
      <w:rPr>
        <w:rFonts w:ascii="Futura Std Light" w:hAnsi="Futura Std Light" w:cs="Arial"/>
        <w:sz w:val="16"/>
        <w:szCs w:val="16"/>
        <w:lang w:val="en-US"/>
      </w:rPr>
    </w:pPr>
    <w:r w:rsidRPr="007A3AE8">
      <w:rPr>
        <w:rFonts w:ascii="Futura Std Light" w:hAnsi="Futura Std Light" w:cs="Arial"/>
        <w:sz w:val="16"/>
        <w:szCs w:val="16"/>
        <w:lang w:val="en-US"/>
      </w:rPr>
      <w:t>t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>el. +41</w:t>
    </w:r>
    <w:r w:rsidR="00DB69FD" w:rsidRPr="007A3AE8">
      <w:rPr>
        <w:rFonts w:ascii="Futura Std Light" w:hAnsi="Futura Std Light" w:cs="Arial"/>
        <w:sz w:val="16"/>
        <w:szCs w:val="16"/>
        <w:lang w:val="en-US"/>
      </w:rPr>
      <w:t xml:space="preserve"> 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 xml:space="preserve">(33) 439 80 85 </w:t>
    </w:r>
    <w:r w:rsidRPr="007A3AE8">
      <w:rPr>
        <w:rFonts w:ascii="Futura Std Light" w:hAnsi="Futura Std Light" w:cs="Arial"/>
        <w:sz w:val="16"/>
        <w:szCs w:val="16"/>
        <w:lang w:val="en-US"/>
      </w:rPr>
      <w:t>/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 xml:space="preserve"> </w:t>
    </w:r>
    <w:r w:rsidRPr="007A3AE8">
      <w:rPr>
        <w:rFonts w:ascii="Futura Std Light" w:hAnsi="Futura Std Light" w:cs="Arial"/>
        <w:sz w:val="16"/>
        <w:szCs w:val="16"/>
        <w:lang w:val="en-US"/>
      </w:rPr>
      <w:t>f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>ax +41</w:t>
    </w:r>
    <w:r w:rsidR="00DB69FD" w:rsidRPr="007A3AE8">
      <w:rPr>
        <w:rFonts w:ascii="Futura Std Light" w:hAnsi="Futura Std Light" w:cs="Arial"/>
        <w:sz w:val="16"/>
        <w:szCs w:val="16"/>
        <w:lang w:val="en-US"/>
      </w:rPr>
      <w:t xml:space="preserve"> 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 xml:space="preserve">(33) 439 80 81 </w:t>
    </w:r>
    <w:r w:rsidRPr="007A3AE8">
      <w:rPr>
        <w:rFonts w:ascii="Futura Std Light" w:hAnsi="Futura Std Light" w:cs="Arial"/>
        <w:sz w:val="16"/>
        <w:szCs w:val="16"/>
        <w:lang w:val="en-US"/>
      </w:rPr>
      <w:t>/</w:t>
    </w:r>
    <w:r w:rsidR="004F3A41" w:rsidRPr="007A3AE8">
      <w:rPr>
        <w:rFonts w:ascii="Futura Std Light" w:hAnsi="Futura Std Light" w:cs="Arial"/>
        <w:sz w:val="16"/>
        <w:szCs w:val="16"/>
        <w:lang w:val="en-US"/>
      </w:rPr>
      <w:t xml:space="preserve"> </w:t>
    </w:r>
    <w:hyperlink r:id="rId1" w:history="1">
      <w:r w:rsidR="00CC0182" w:rsidRPr="007A3AE8">
        <w:rPr>
          <w:rStyle w:val="Hyperlink"/>
          <w:rFonts w:ascii="Futura Std Light" w:hAnsi="Futura Std Light" w:cs="Arial"/>
          <w:color w:val="auto"/>
          <w:sz w:val="16"/>
          <w:szCs w:val="16"/>
          <w:u w:val="none"/>
          <w:lang w:val="en-US"/>
        </w:rPr>
        <w:t>info@monorailex.org</w:t>
      </w:r>
    </w:hyperlink>
    <w:r w:rsidR="00CC0182" w:rsidRPr="007A3AE8">
      <w:rPr>
        <w:rFonts w:ascii="Futura Std Light" w:hAnsi="Futura Std Light" w:cs="Arial"/>
        <w:sz w:val="16"/>
        <w:szCs w:val="16"/>
        <w:lang w:val="en-US"/>
      </w:rPr>
      <w:t xml:space="preserve"> </w:t>
    </w:r>
    <w:r w:rsidRPr="007A3AE8">
      <w:rPr>
        <w:rFonts w:ascii="Futura Std Light" w:hAnsi="Futura Std Light" w:cs="Arial"/>
        <w:sz w:val="16"/>
        <w:szCs w:val="16"/>
        <w:lang w:val="en-US"/>
      </w:rPr>
      <w:t>/ www.monorailex.</w:t>
    </w:r>
    <w:r w:rsidR="00CC0182" w:rsidRPr="007A3AE8">
      <w:rPr>
        <w:rFonts w:ascii="Futura Std Light" w:hAnsi="Futura Std Light" w:cs="Arial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BDB8" w14:textId="77777777" w:rsidR="005D5C67" w:rsidRDefault="005D5C67">
      <w:r>
        <w:separator/>
      </w:r>
    </w:p>
  </w:footnote>
  <w:footnote w:type="continuationSeparator" w:id="0">
    <w:p w14:paraId="46609EAF" w14:textId="77777777" w:rsidR="005D5C67" w:rsidRDefault="005D5C67">
      <w:r>
        <w:continuationSeparator/>
      </w:r>
    </w:p>
  </w:footnote>
  <w:footnote w:type="continuationNotice" w:id="1">
    <w:p w14:paraId="3CF630F1" w14:textId="77777777" w:rsidR="005D5C67" w:rsidRDefault="005D5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954C" w14:textId="77777777" w:rsidR="007A3AE8" w:rsidRDefault="007A3A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EDF6" w14:textId="77777777" w:rsidR="00C615FB" w:rsidRDefault="00BD40D9" w:rsidP="00C615FB">
    <w:pPr>
      <w:pStyle w:val="Kopfzeile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BD5A4" wp14:editId="4D9FBA09">
          <wp:simplePos x="0" y="0"/>
          <wp:positionH relativeFrom="margin">
            <wp:posOffset>2307590</wp:posOffset>
          </wp:positionH>
          <wp:positionV relativeFrom="paragraph">
            <wp:posOffset>-226060</wp:posOffset>
          </wp:positionV>
          <wp:extent cx="1519764" cy="720000"/>
          <wp:effectExtent l="0" t="0" r="444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6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8D0A9" w14:textId="77777777" w:rsidR="00C615FB" w:rsidRDefault="00C615FB" w:rsidP="00C615FB">
    <w:pPr>
      <w:pStyle w:val="Kopfzeile"/>
      <w:tabs>
        <w:tab w:val="clear" w:pos="4536"/>
        <w:tab w:val="clear" w:pos="9072"/>
        <w:tab w:val="center" w:pos="4820"/>
        <w:tab w:val="right" w:pos="9639"/>
      </w:tabs>
    </w:pPr>
  </w:p>
  <w:p w14:paraId="52899226" w14:textId="77777777" w:rsidR="00C615FB" w:rsidRDefault="00C615FB" w:rsidP="00C615FB">
    <w:pPr>
      <w:pStyle w:val="Kopfzeile"/>
      <w:tabs>
        <w:tab w:val="clear" w:pos="4536"/>
        <w:tab w:val="clear" w:pos="9072"/>
        <w:tab w:val="center" w:pos="4820"/>
        <w:tab w:val="right" w:pos="9639"/>
      </w:tabs>
    </w:pPr>
  </w:p>
  <w:p w14:paraId="02B8A2D6" w14:textId="77777777" w:rsidR="00C615FB" w:rsidRDefault="00C615FB" w:rsidP="00C615FB">
    <w:pPr>
      <w:pStyle w:val="Kopfzeile"/>
      <w:tabs>
        <w:tab w:val="clear" w:pos="4536"/>
        <w:tab w:val="clear" w:pos="9072"/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2828" w14:textId="77777777" w:rsidR="004F3A41" w:rsidRPr="00CC0182" w:rsidRDefault="00BD40D9" w:rsidP="00CC0182">
    <w:pPr>
      <w:pStyle w:val="Kopfzeile"/>
      <w:ind w:right="88"/>
      <w:jc w:val="center"/>
    </w:pPr>
    <w:r>
      <w:rPr>
        <w:noProof/>
      </w:rPr>
      <w:drawing>
        <wp:inline distT="0" distB="0" distL="0" distR="0" wp14:anchorId="03B0D3B9" wp14:editId="31B71BA0">
          <wp:extent cx="2276475" cy="110871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86"/>
                  <a:stretch/>
                </pic:blipFill>
                <pic:spPr bwMode="auto">
                  <a:xfrm>
                    <a:off x="0" y="0"/>
                    <a:ext cx="2277140" cy="1109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A13"/>
    <w:multiLevelType w:val="hybridMultilevel"/>
    <w:tmpl w:val="EE8889DC"/>
    <w:lvl w:ilvl="0" w:tplc="23EC6B2C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A93"/>
    <w:multiLevelType w:val="multilevel"/>
    <w:tmpl w:val="D7A8E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F5014"/>
    <w:multiLevelType w:val="hybridMultilevel"/>
    <w:tmpl w:val="BC06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4DB"/>
    <w:multiLevelType w:val="multilevel"/>
    <w:tmpl w:val="FC5AA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C3A04"/>
    <w:multiLevelType w:val="hybridMultilevel"/>
    <w:tmpl w:val="231EC25A"/>
    <w:lvl w:ilvl="0" w:tplc="78D01FC4">
      <w:numFmt w:val="bullet"/>
      <w:lvlText w:val="•"/>
      <w:lvlJc w:val="left"/>
      <w:pPr>
        <w:ind w:left="1065" w:hanging="705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03C7"/>
    <w:multiLevelType w:val="hybridMultilevel"/>
    <w:tmpl w:val="6CF671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36CE9"/>
    <w:multiLevelType w:val="multilevel"/>
    <w:tmpl w:val="4AFC263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1C3F52"/>
    <w:multiLevelType w:val="multilevel"/>
    <w:tmpl w:val="C896A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54DF5"/>
    <w:multiLevelType w:val="hybridMultilevel"/>
    <w:tmpl w:val="DCAE88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36E4A"/>
    <w:multiLevelType w:val="hybridMultilevel"/>
    <w:tmpl w:val="9A5674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33BDB"/>
    <w:multiLevelType w:val="hybridMultilevel"/>
    <w:tmpl w:val="1360B9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4218"/>
    <w:multiLevelType w:val="multilevel"/>
    <w:tmpl w:val="26784FDC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837848"/>
    <w:multiLevelType w:val="hybridMultilevel"/>
    <w:tmpl w:val="859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22E8A"/>
    <w:multiLevelType w:val="multilevel"/>
    <w:tmpl w:val="50DC6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0212A"/>
    <w:multiLevelType w:val="multilevel"/>
    <w:tmpl w:val="EC7CF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736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1335674">
    <w:abstractNumId w:val="11"/>
  </w:num>
  <w:num w:numId="2" w16cid:durableId="922300291">
    <w:abstractNumId w:val="9"/>
  </w:num>
  <w:num w:numId="3" w16cid:durableId="390466730">
    <w:abstractNumId w:val="12"/>
  </w:num>
  <w:num w:numId="4" w16cid:durableId="287275526">
    <w:abstractNumId w:val="2"/>
  </w:num>
  <w:num w:numId="5" w16cid:durableId="1412577417">
    <w:abstractNumId w:val="5"/>
  </w:num>
  <w:num w:numId="6" w16cid:durableId="671954710">
    <w:abstractNumId w:val="13"/>
  </w:num>
  <w:num w:numId="7" w16cid:durableId="1221867097">
    <w:abstractNumId w:val="7"/>
  </w:num>
  <w:num w:numId="8" w16cid:durableId="1244336538">
    <w:abstractNumId w:val="14"/>
  </w:num>
  <w:num w:numId="9" w16cid:durableId="193467284">
    <w:abstractNumId w:val="1"/>
  </w:num>
  <w:num w:numId="10" w16cid:durableId="325062143">
    <w:abstractNumId w:val="3"/>
  </w:num>
  <w:num w:numId="11" w16cid:durableId="532159094">
    <w:abstractNumId w:val="15"/>
  </w:num>
  <w:num w:numId="12" w16cid:durableId="1122648724">
    <w:abstractNumId w:val="6"/>
  </w:num>
  <w:num w:numId="13" w16cid:durableId="867917031">
    <w:abstractNumId w:val="10"/>
  </w:num>
  <w:num w:numId="14" w16cid:durableId="1692029030">
    <w:abstractNumId w:val="0"/>
  </w:num>
  <w:num w:numId="15" w16cid:durableId="1932160793">
    <w:abstractNumId w:val="8"/>
  </w:num>
  <w:num w:numId="16" w16cid:durableId="9937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A1"/>
    <w:rsid w:val="000002A7"/>
    <w:rsid w:val="0000168C"/>
    <w:rsid w:val="00003B87"/>
    <w:rsid w:val="00012820"/>
    <w:rsid w:val="00013287"/>
    <w:rsid w:val="00013BB7"/>
    <w:rsid w:val="00015279"/>
    <w:rsid w:val="0002599F"/>
    <w:rsid w:val="0002648C"/>
    <w:rsid w:val="0003565B"/>
    <w:rsid w:val="0003789A"/>
    <w:rsid w:val="0004449A"/>
    <w:rsid w:val="00051307"/>
    <w:rsid w:val="0006042A"/>
    <w:rsid w:val="00061F54"/>
    <w:rsid w:val="000657FA"/>
    <w:rsid w:val="00076166"/>
    <w:rsid w:val="000912EA"/>
    <w:rsid w:val="000B42D9"/>
    <w:rsid w:val="000E2EA2"/>
    <w:rsid w:val="000E43B3"/>
    <w:rsid w:val="000E63F0"/>
    <w:rsid w:val="000F360F"/>
    <w:rsid w:val="00100396"/>
    <w:rsid w:val="00101D87"/>
    <w:rsid w:val="0011301C"/>
    <w:rsid w:val="00137C69"/>
    <w:rsid w:val="00146696"/>
    <w:rsid w:val="00151F78"/>
    <w:rsid w:val="00152B9D"/>
    <w:rsid w:val="0015336A"/>
    <w:rsid w:val="00176021"/>
    <w:rsid w:val="00177414"/>
    <w:rsid w:val="001A37BA"/>
    <w:rsid w:val="001C13BA"/>
    <w:rsid w:val="001C5181"/>
    <w:rsid w:val="001D0561"/>
    <w:rsid w:val="002029EA"/>
    <w:rsid w:val="00206D0D"/>
    <w:rsid w:val="0021489D"/>
    <w:rsid w:val="00216FE4"/>
    <w:rsid w:val="002342C4"/>
    <w:rsid w:val="0023617D"/>
    <w:rsid w:val="00257C63"/>
    <w:rsid w:val="002806C5"/>
    <w:rsid w:val="00283E08"/>
    <w:rsid w:val="00296AA4"/>
    <w:rsid w:val="002A0D2D"/>
    <w:rsid w:val="002C5019"/>
    <w:rsid w:val="002C710E"/>
    <w:rsid w:val="002D48F9"/>
    <w:rsid w:val="002E1EF1"/>
    <w:rsid w:val="002E2E7A"/>
    <w:rsid w:val="002E666D"/>
    <w:rsid w:val="002F3F12"/>
    <w:rsid w:val="00313542"/>
    <w:rsid w:val="00313B9E"/>
    <w:rsid w:val="00313EED"/>
    <w:rsid w:val="00315DB9"/>
    <w:rsid w:val="003160CF"/>
    <w:rsid w:val="003341D1"/>
    <w:rsid w:val="003541AF"/>
    <w:rsid w:val="00386E02"/>
    <w:rsid w:val="003A64F1"/>
    <w:rsid w:val="003E3223"/>
    <w:rsid w:val="003E502D"/>
    <w:rsid w:val="003E55FA"/>
    <w:rsid w:val="004042AA"/>
    <w:rsid w:val="004045AE"/>
    <w:rsid w:val="0043750E"/>
    <w:rsid w:val="00446DA5"/>
    <w:rsid w:val="00446F07"/>
    <w:rsid w:val="004505B4"/>
    <w:rsid w:val="0046105D"/>
    <w:rsid w:val="004819E6"/>
    <w:rsid w:val="004B49BF"/>
    <w:rsid w:val="004B79E0"/>
    <w:rsid w:val="004E2D6C"/>
    <w:rsid w:val="004E3FF3"/>
    <w:rsid w:val="004E77CB"/>
    <w:rsid w:val="004F3A41"/>
    <w:rsid w:val="004F5C50"/>
    <w:rsid w:val="00515C6F"/>
    <w:rsid w:val="00527223"/>
    <w:rsid w:val="00547B57"/>
    <w:rsid w:val="005626B5"/>
    <w:rsid w:val="00563E1F"/>
    <w:rsid w:val="00567417"/>
    <w:rsid w:val="0057622F"/>
    <w:rsid w:val="00580077"/>
    <w:rsid w:val="00581D23"/>
    <w:rsid w:val="005B1FB0"/>
    <w:rsid w:val="005D25BE"/>
    <w:rsid w:val="005D5C67"/>
    <w:rsid w:val="005E175A"/>
    <w:rsid w:val="005E7300"/>
    <w:rsid w:val="005F1FA1"/>
    <w:rsid w:val="005F362B"/>
    <w:rsid w:val="005F4EBC"/>
    <w:rsid w:val="006075DB"/>
    <w:rsid w:val="00633535"/>
    <w:rsid w:val="00653B9A"/>
    <w:rsid w:val="00656136"/>
    <w:rsid w:val="006A136B"/>
    <w:rsid w:val="006A579C"/>
    <w:rsid w:val="006C4404"/>
    <w:rsid w:val="006F543B"/>
    <w:rsid w:val="007205A2"/>
    <w:rsid w:val="0072593E"/>
    <w:rsid w:val="00744DE2"/>
    <w:rsid w:val="00744F76"/>
    <w:rsid w:val="00782F05"/>
    <w:rsid w:val="0079754D"/>
    <w:rsid w:val="007A3AE8"/>
    <w:rsid w:val="007B36D4"/>
    <w:rsid w:val="007D4BFC"/>
    <w:rsid w:val="007D7EF3"/>
    <w:rsid w:val="007E60B0"/>
    <w:rsid w:val="007F45AF"/>
    <w:rsid w:val="0080662C"/>
    <w:rsid w:val="008173B8"/>
    <w:rsid w:val="008174C0"/>
    <w:rsid w:val="00821E2F"/>
    <w:rsid w:val="00845DA1"/>
    <w:rsid w:val="00852100"/>
    <w:rsid w:val="00874C1C"/>
    <w:rsid w:val="00881C8A"/>
    <w:rsid w:val="00882019"/>
    <w:rsid w:val="008862E1"/>
    <w:rsid w:val="008A4AFE"/>
    <w:rsid w:val="008D0F6D"/>
    <w:rsid w:val="008E204E"/>
    <w:rsid w:val="008E6B7D"/>
    <w:rsid w:val="008F0906"/>
    <w:rsid w:val="00903CA9"/>
    <w:rsid w:val="00934828"/>
    <w:rsid w:val="009353B1"/>
    <w:rsid w:val="00947F17"/>
    <w:rsid w:val="00970EF1"/>
    <w:rsid w:val="00975A71"/>
    <w:rsid w:val="00990C86"/>
    <w:rsid w:val="009A1B65"/>
    <w:rsid w:val="009A3A04"/>
    <w:rsid w:val="009A7AD4"/>
    <w:rsid w:val="009B798B"/>
    <w:rsid w:val="009C2B84"/>
    <w:rsid w:val="009C36EE"/>
    <w:rsid w:val="009D133B"/>
    <w:rsid w:val="009D2945"/>
    <w:rsid w:val="009E7BE1"/>
    <w:rsid w:val="00A31010"/>
    <w:rsid w:val="00A3402E"/>
    <w:rsid w:val="00A37762"/>
    <w:rsid w:val="00A7319C"/>
    <w:rsid w:val="00A86552"/>
    <w:rsid w:val="00AA2AAE"/>
    <w:rsid w:val="00AA7620"/>
    <w:rsid w:val="00AB3563"/>
    <w:rsid w:val="00AB6591"/>
    <w:rsid w:val="00AD39B2"/>
    <w:rsid w:val="00AD56AD"/>
    <w:rsid w:val="00AE22D3"/>
    <w:rsid w:val="00AE275A"/>
    <w:rsid w:val="00B066AB"/>
    <w:rsid w:val="00B264D5"/>
    <w:rsid w:val="00B27C2D"/>
    <w:rsid w:val="00B32650"/>
    <w:rsid w:val="00B43113"/>
    <w:rsid w:val="00B5715B"/>
    <w:rsid w:val="00B577AC"/>
    <w:rsid w:val="00B67245"/>
    <w:rsid w:val="00B758D5"/>
    <w:rsid w:val="00B90B11"/>
    <w:rsid w:val="00B95AD0"/>
    <w:rsid w:val="00BA39A1"/>
    <w:rsid w:val="00BC0791"/>
    <w:rsid w:val="00BC1C19"/>
    <w:rsid w:val="00BC2643"/>
    <w:rsid w:val="00BD40D9"/>
    <w:rsid w:val="00BE6F59"/>
    <w:rsid w:val="00BF6BCC"/>
    <w:rsid w:val="00C029BB"/>
    <w:rsid w:val="00C13424"/>
    <w:rsid w:val="00C1402F"/>
    <w:rsid w:val="00C1679F"/>
    <w:rsid w:val="00C16C21"/>
    <w:rsid w:val="00C227F8"/>
    <w:rsid w:val="00C35288"/>
    <w:rsid w:val="00C615FB"/>
    <w:rsid w:val="00C70D6B"/>
    <w:rsid w:val="00C73E5F"/>
    <w:rsid w:val="00C74895"/>
    <w:rsid w:val="00C90F22"/>
    <w:rsid w:val="00C92BC0"/>
    <w:rsid w:val="00C977B9"/>
    <w:rsid w:val="00CA2541"/>
    <w:rsid w:val="00CB4CDE"/>
    <w:rsid w:val="00CC0182"/>
    <w:rsid w:val="00CC40CC"/>
    <w:rsid w:val="00CD07A5"/>
    <w:rsid w:val="00D07D8B"/>
    <w:rsid w:val="00D11AE8"/>
    <w:rsid w:val="00D31DD9"/>
    <w:rsid w:val="00D40366"/>
    <w:rsid w:val="00D636D7"/>
    <w:rsid w:val="00D7261F"/>
    <w:rsid w:val="00D8277C"/>
    <w:rsid w:val="00D83B5C"/>
    <w:rsid w:val="00D97EE8"/>
    <w:rsid w:val="00DA4AA3"/>
    <w:rsid w:val="00DB2DD3"/>
    <w:rsid w:val="00DB69FD"/>
    <w:rsid w:val="00DC0DFC"/>
    <w:rsid w:val="00DD0481"/>
    <w:rsid w:val="00DD487E"/>
    <w:rsid w:val="00DF0897"/>
    <w:rsid w:val="00E11517"/>
    <w:rsid w:val="00E126F1"/>
    <w:rsid w:val="00E23901"/>
    <w:rsid w:val="00E37F40"/>
    <w:rsid w:val="00E40EA8"/>
    <w:rsid w:val="00E424E8"/>
    <w:rsid w:val="00E519A2"/>
    <w:rsid w:val="00E54B19"/>
    <w:rsid w:val="00E757CC"/>
    <w:rsid w:val="00E82B01"/>
    <w:rsid w:val="00E90CE3"/>
    <w:rsid w:val="00E93E85"/>
    <w:rsid w:val="00EB012B"/>
    <w:rsid w:val="00EC13DA"/>
    <w:rsid w:val="00ED73CB"/>
    <w:rsid w:val="00EE7DDA"/>
    <w:rsid w:val="00EF40DD"/>
    <w:rsid w:val="00F03E5E"/>
    <w:rsid w:val="00F10DBF"/>
    <w:rsid w:val="00F14713"/>
    <w:rsid w:val="00F1718F"/>
    <w:rsid w:val="00F17CBE"/>
    <w:rsid w:val="00F23440"/>
    <w:rsid w:val="00F239D1"/>
    <w:rsid w:val="00F312C7"/>
    <w:rsid w:val="00F322AC"/>
    <w:rsid w:val="00F34B14"/>
    <w:rsid w:val="00F80E07"/>
    <w:rsid w:val="00F86480"/>
    <w:rsid w:val="00F91D33"/>
    <w:rsid w:val="00F94BB8"/>
    <w:rsid w:val="00FA7724"/>
    <w:rsid w:val="00FF0F36"/>
    <w:rsid w:val="00FF46BB"/>
    <w:rsid w:val="018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40CB0"/>
  <w15:chartTrackingRefBased/>
  <w15:docId w15:val="{17366272-344A-4E48-8024-19825EA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93E"/>
    <w:rPr>
      <w:rFonts w:ascii="Candara" w:hAnsi="Candara"/>
      <w:sz w:val="22"/>
      <w:szCs w:val="24"/>
      <w:lang w:val="de-CH" w:eastAsia="de-DE"/>
    </w:rPr>
  </w:style>
  <w:style w:type="paragraph" w:styleId="berschrift1">
    <w:name w:val="heading 1"/>
    <w:next w:val="Standard"/>
    <w:link w:val="berschrift1Zchn"/>
    <w:autoRedefine/>
    <w:uiPriority w:val="9"/>
    <w:qFormat/>
    <w:rsid w:val="00744F76"/>
    <w:pPr>
      <w:keepNext/>
      <w:keepLines/>
      <w:numPr>
        <w:numId w:val="12"/>
      </w:numPr>
      <w:spacing w:before="240" w:line="280" w:lineRule="exact"/>
      <w:outlineLvl w:val="0"/>
    </w:pPr>
    <w:rPr>
      <w:rFonts w:ascii="Candara" w:eastAsiaTheme="majorEastAsia" w:hAnsi="Candara" w:cstheme="majorBidi"/>
      <w:b/>
      <w:sz w:val="24"/>
      <w:szCs w:val="32"/>
      <w:lang w:val="de-CH" w:eastAsia="de-DE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744F76"/>
    <w:pPr>
      <w:keepNext/>
      <w:keepLines/>
      <w:numPr>
        <w:ilvl w:val="1"/>
        <w:numId w:val="12"/>
      </w:numPr>
      <w:spacing w:before="40"/>
      <w:outlineLvl w:val="1"/>
    </w:pPr>
    <w:rPr>
      <w:rFonts w:ascii="Candara" w:eastAsiaTheme="majorEastAsia" w:hAnsi="Candara" w:cstheme="majorBidi"/>
      <w:b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4F76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4F76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4F76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4F76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4F76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F76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F76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sid w:val="007205A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18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4D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789A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1FA1"/>
    <w:rPr>
      <w:rFonts w:ascii="Candara" w:hAnsi="Candara"/>
      <w:sz w:val="22"/>
      <w:szCs w:val="24"/>
      <w:lang w:val="de-CH" w:eastAsia="de-DE"/>
    </w:rPr>
  </w:style>
  <w:style w:type="paragraph" w:customStyle="1" w:styleId="paragraph">
    <w:name w:val="paragraph"/>
    <w:basedOn w:val="Standard"/>
    <w:rsid w:val="00137C69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customStyle="1" w:styleId="normaltextrun">
    <w:name w:val="normaltextrun"/>
    <w:basedOn w:val="Absatz-Standardschriftart"/>
    <w:rsid w:val="00137C69"/>
  </w:style>
  <w:style w:type="character" w:customStyle="1" w:styleId="eop">
    <w:name w:val="eop"/>
    <w:basedOn w:val="Absatz-Standardschriftart"/>
    <w:rsid w:val="00137C69"/>
  </w:style>
  <w:style w:type="character" w:customStyle="1" w:styleId="scxw71884286">
    <w:name w:val="scxw71884286"/>
    <w:basedOn w:val="Absatz-Standardschriftart"/>
    <w:rsid w:val="00137C69"/>
  </w:style>
  <w:style w:type="character" w:customStyle="1" w:styleId="berschrift1Zchn">
    <w:name w:val="Überschrift 1 Zchn"/>
    <w:basedOn w:val="Absatz-Standardschriftart"/>
    <w:link w:val="berschrift1"/>
    <w:uiPriority w:val="9"/>
    <w:rsid w:val="00744F76"/>
    <w:rPr>
      <w:rFonts w:ascii="Candara" w:eastAsiaTheme="majorEastAsia" w:hAnsi="Candara" w:cstheme="majorBidi"/>
      <w:b/>
      <w:sz w:val="24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F76"/>
    <w:rPr>
      <w:rFonts w:ascii="Candara" w:eastAsiaTheme="majorEastAsia" w:hAnsi="Candara" w:cstheme="majorBidi"/>
      <w:b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4F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4F7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4F76"/>
    <w:rPr>
      <w:rFonts w:asciiTheme="majorHAnsi" w:eastAsiaTheme="majorEastAsia" w:hAnsiTheme="majorHAnsi" w:cstheme="majorBidi"/>
      <w:color w:val="2F5496" w:themeColor="accent1" w:themeShade="BF"/>
      <w:sz w:val="22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4F76"/>
    <w:rPr>
      <w:rFonts w:asciiTheme="majorHAnsi" w:eastAsiaTheme="majorEastAsia" w:hAnsiTheme="majorHAnsi" w:cstheme="majorBidi"/>
      <w:color w:val="1F3763" w:themeColor="accent1" w:themeShade="7F"/>
      <w:sz w:val="22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4F7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F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ndara" w:hAnsi="Candara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norailex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B\International%20Monorail%20Association\IMA%20Team%20Site%20-%20Documents\03%20Association%20Admin\Corporate%20Docs\Letter%20Head\IMA%20Letterhead%20-%20202209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977aa-66c8-4c55-8d85-e2312cf1d031">
      <Terms xmlns="http://schemas.microsoft.com/office/infopath/2007/PartnerControls"/>
    </lcf76f155ced4ddcb4097134ff3c332f>
    <TaxCatchAll xmlns="dad1eaa6-49ee-4a74-b9b9-c6e13b6f92de" xsi:nil="true"/>
    <SharedWithUsers xmlns="dad1eaa6-49ee-4a74-b9b9-c6e13b6f92de">
      <UserInfo>
        <DisplayName>Ilga Weiss</DisplayName>
        <AccountId>135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951681A5D5498059FD8286BF9D7F" ma:contentTypeVersion="19" ma:contentTypeDescription="Create a new document." ma:contentTypeScope="" ma:versionID="15a49cec01408d6b1e194b7f3ad0cb62">
  <xsd:schema xmlns:xsd="http://www.w3.org/2001/XMLSchema" xmlns:xs="http://www.w3.org/2001/XMLSchema" xmlns:p="http://schemas.microsoft.com/office/2006/metadata/properties" xmlns:ns2="dad1eaa6-49ee-4a74-b9b9-c6e13b6f92de" xmlns:ns3="128977aa-66c8-4c55-8d85-e2312cf1d031" targetNamespace="http://schemas.microsoft.com/office/2006/metadata/properties" ma:root="true" ma:fieldsID="7c1eeafd439beeb0274f71acc78fe064" ns2:_="" ns3:_="">
    <xsd:import namespace="dad1eaa6-49ee-4a74-b9b9-c6e13b6f92de"/>
    <xsd:import namespace="128977aa-66c8-4c55-8d85-e2312cf1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eaa6-49ee-4a74-b9b9-c6e13b6f92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c08dbb-ab5e-4079-bca1-8498a7075067}" ma:internalName="TaxCatchAll" ma:showField="CatchAllData" ma:web="dad1eaa6-49ee-4a74-b9b9-c6e13b6f9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977aa-66c8-4c55-8d85-e2312cf1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b977ef9-9a2a-4046-979d-5406954c5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5C04B-F8A3-4B88-8DB4-4F0852791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1049F-7441-4E1F-B5D7-487DEC1E7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5B8A8-EB0F-42A8-9694-17C511C09BB2}">
  <ds:schemaRefs>
    <ds:schemaRef ds:uri="http://schemas.microsoft.com/office/2006/metadata/properties"/>
    <ds:schemaRef ds:uri="http://schemas.microsoft.com/office/infopath/2007/PartnerControls"/>
    <ds:schemaRef ds:uri="128977aa-66c8-4c55-8d85-e2312cf1d031"/>
    <ds:schemaRef ds:uri="dad1eaa6-49ee-4a74-b9b9-c6e13b6f92de"/>
  </ds:schemaRefs>
</ds:datastoreItem>
</file>

<file path=customXml/itemProps4.xml><?xml version="1.0" encoding="utf-8"?>
<ds:datastoreItem xmlns:ds="http://schemas.openxmlformats.org/officeDocument/2006/customXml" ds:itemID="{CC9BC139-3449-43BF-ADB7-DE2563B9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1eaa6-49ee-4a74-b9b9-c6e13b6f92de"/>
    <ds:schemaRef ds:uri="128977aa-66c8-4c55-8d85-e2312cf1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 Letterhead - 20220930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Make AG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M. Weidner</dc:creator>
  <cp:keywords/>
  <cp:lastModifiedBy>Maxim Weidner</cp:lastModifiedBy>
  <cp:revision>39</cp:revision>
  <cp:lastPrinted>2021-07-15T16:46:00Z</cp:lastPrinted>
  <dcterms:created xsi:type="dcterms:W3CDTF">2023-01-20T18:46:00Z</dcterms:created>
  <dcterms:modified xsi:type="dcterms:W3CDTF">2024-02-09T15:47:00Z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0x010100F3A3951681A5D5498059FD8286BF9D7F</vt:lpwstr>
  </property>
  <property fmtid="{D5CDD505-2E9C-101B-9397-08002B2CF9AE}" pid="3" name="MediaServiceImageTags">
    <vt:lpwstr/>
  </property>
</Properties>
</file>